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9D8" w14:textId="1DC67C85" w:rsidR="007E721F" w:rsidRDefault="0007449E" w:rsidP="00786D42">
      <w:pPr>
        <w:pStyle w:val="Overskrift1"/>
      </w:pPr>
      <w:proofErr w:type="spellStart"/>
      <w:r>
        <w:t>SportBowlingNorge</w:t>
      </w:r>
      <w:proofErr w:type="spellEnd"/>
      <w:r>
        <w:t xml:space="preserve"> Veteran – informasjonsmøte 27/2-2024</w:t>
      </w:r>
    </w:p>
    <w:p w14:paraId="3C6623C5" w14:textId="77777777" w:rsidR="0007449E" w:rsidRDefault="0007449E" w:rsidP="0007449E"/>
    <w:p w14:paraId="34A92532" w14:textId="0E5B9143" w:rsidR="0007449E" w:rsidRPr="0007449E" w:rsidRDefault="0007449E" w:rsidP="0007449E">
      <w:pPr>
        <w:rPr>
          <w:b/>
          <w:bCs/>
        </w:rPr>
      </w:pPr>
      <w:r w:rsidRPr="0007449E">
        <w:rPr>
          <w:b/>
          <w:bCs/>
        </w:rPr>
        <w:t>Oppsummering fra møtet.</w:t>
      </w:r>
    </w:p>
    <w:p w14:paraId="63433084" w14:textId="3FA500B3" w:rsidR="0007449E" w:rsidRDefault="00C15786" w:rsidP="0007449E">
      <w:r>
        <w:t xml:space="preserve">Sportsjef gjennomførte en presentasjon </w:t>
      </w:r>
      <w:proofErr w:type="gramStart"/>
      <w:r>
        <w:t>vedrørende</w:t>
      </w:r>
      <w:proofErr w:type="gramEnd"/>
      <w:r>
        <w:t xml:space="preserve"> de eksisterende planene </w:t>
      </w:r>
      <w:r w:rsidR="001811E1">
        <w:t xml:space="preserve">for </w:t>
      </w:r>
      <w:proofErr w:type="spellStart"/>
      <w:r w:rsidR="001811E1">
        <w:t>SBN</w:t>
      </w:r>
      <w:proofErr w:type="spellEnd"/>
      <w:r w:rsidR="001811E1">
        <w:t xml:space="preserve"> Veteran fremover. </w:t>
      </w:r>
    </w:p>
    <w:p w14:paraId="2398CA3F" w14:textId="77777777" w:rsidR="001811E1" w:rsidRDefault="001811E1" w:rsidP="0007449E"/>
    <w:p w14:paraId="368A166D" w14:textId="52E7C554" w:rsidR="001811E1" w:rsidRPr="001811E1" w:rsidRDefault="001811E1" w:rsidP="0007449E">
      <w:pPr>
        <w:rPr>
          <w:b/>
          <w:bCs/>
        </w:rPr>
      </w:pPr>
      <w:r w:rsidRPr="001811E1">
        <w:rPr>
          <w:b/>
          <w:bCs/>
        </w:rPr>
        <w:t>Oppsummering fra presentasjon og møte:</w:t>
      </w:r>
    </w:p>
    <w:p w14:paraId="07E0321E" w14:textId="77777777" w:rsidR="000F21E2" w:rsidRDefault="00912B75" w:rsidP="001811E1">
      <w:pPr>
        <w:pStyle w:val="Listeavsnitt"/>
        <w:numPr>
          <w:ilvl w:val="0"/>
          <w:numId w:val="6"/>
        </w:numPr>
      </w:pPr>
      <w:r>
        <w:t xml:space="preserve">Informasjon om at det ikke er </w:t>
      </w:r>
      <w:r w:rsidR="00480F7B">
        <w:t xml:space="preserve">noen budsjettert økonomi for tiltak i </w:t>
      </w:r>
      <w:r w:rsidR="003C5233">
        <w:t>2024.</w:t>
      </w:r>
    </w:p>
    <w:p w14:paraId="6C81EDC7" w14:textId="6DAD6F80" w:rsidR="001811E1" w:rsidRDefault="000F21E2" w:rsidP="000F21E2">
      <w:pPr>
        <w:pStyle w:val="Listeavsnitt"/>
        <w:numPr>
          <w:ilvl w:val="1"/>
          <w:numId w:val="6"/>
        </w:numPr>
      </w:pPr>
      <w:r>
        <w:t>Det bl</w:t>
      </w:r>
      <w:r w:rsidR="00480F7B">
        <w:t xml:space="preserve">e formidlet </w:t>
      </w:r>
      <w:r>
        <w:t>a</w:t>
      </w:r>
      <w:r w:rsidR="00480F7B">
        <w:t xml:space="preserve">t det </w:t>
      </w:r>
      <w:r>
        <w:t>arbeides</w:t>
      </w:r>
      <w:r w:rsidR="00480F7B">
        <w:t xml:space="preserve"> med forskjellige forslag som kan lede til en </w:t>
      </w:r>
      <w:r>
        <w:t xml:space="preserve">økonomisk </w:t>
      </w:r>
      <w:r w:rsidR="00480F7B">
        <w:t xml:space="preserve">basisplattform for </w:t>
      </w:r>
      <w:proofErr w:type="spellStart"/>
      <w:r w:rsidR="00035D8E">
        <w:t>SBN</w:t>
      </w:r>
      <w:proofErr w:type="spellEnd"/>
      <w:r w:rsidR="00035D8E">
        <w:t xml:space="preserve"> Veteran.</w:t>
      </w:r>
    </w:p>
    <w:p w14:paraId="5525AD18" w14:textId="0D9F05FF" w:rsidR="0063215B" w:rsidRDefault="0063215B" w:rsidP="00035D8E">
      <w:pPr>
        <w:pStyle w:val="Listeavsnitt"/>
        <w:numPr>
          <w:ilvl w:val="1"/>
          <w:numId w:val="6"/>
        </w:numPr>
      </w:pPr>
      <w:r>
        <w:t>Spørsmål om hvorfor det ikke satses på veteran ble besvart og forklart</w:t>
      </w:r>
      <w:r w:rsidR="00D53485">
        <w:t xml:space="preserve"> med referanse til Ting- og </w:t>
      </w:r>
      <w:proofErr w:type="spellStart"/>
      <w:r w:rsidR="00D53485">
        <w:t>FS</w:t>
      </w:r>
      <w:proofErr w:type="spellEnd"/>
      <w:r w:rsidR="00D53485">
        <w:t xml:space="preserve"> vedtak.</w:t>
      </w:r>
    </w:p>
    <w:p w14:paraId="5E765D9A" w14:textId="462F5129" w:rsidR="00D53485" w:rsidRDefault="00D53485" w:rsidP="00D53485">
      <w:pPr>
        <w:pStyle w:val="Listeavsnitt"/>
        <w:numPr>
          <w:ilvl w:val="2"/>
          <w:numId w:val="6"/>
        </w:numPr>
      </w:pPr>
      <w:r>
        <w:t>HL informerte om at det er brukt midler til veteran aktivitet</w:t>
      </w:r>
      <w:r w:rsidR="003C5233">
        <w:t xml:space="preserve"> og </w:t>
      </w:r>
      <w:r>
        <w:t xml:space="preserve">mesterskap </w:t>
      </w:r>
      <w:r w:rsidR="00913299">
        <w:t xml:space="preserve">til tross for at det ikke er satt av midler i budsjett vedtatt av Ting. </w:t>
      </w:r>
    </w:p>
    <w:p w14:paraId="5679B626" w14:textId="79CE65DA" w:rsidR="00035D8E" w:rsidRDefault="00035D8E" w:rsidP="00035D8E">
      <w:pPr>
        <w:pStyle w:val="Listeavsnitt"/>
        <w:numPr>
          <w:ilvl w:val="1"/>
          <w:numId w:val="6"/>
        </w:numPr>
      </w:pPr>
      <w:r>
        <w:t xml:space="preserve">Det ble også informert om at </w:t>
      </w:r>
      <w:r w:rsidR="00913299">
        <w:t>det er T</w:t>
      </w:r>
      <w:r>
        <w:t xml:space="preserve">inget </w:t>
      </w:r>
      <w:r w:rsidR="00913299">
        <w:t>som</w:t>
      </w:r>
      <w:r>
        <w:t xml:space="preserve"> vedtatt å </w:t>
      </w:r>
      <w:r w:rsidR="00913299">
        <w:t xml:space="preserve">ikke </w:t>
      </w:r>
      <w:r>
        <w:t>tilføre noen prioriterte økonomiske rammer til tross for at det bl</w:t>
      </w:r>
      <w:r w:rsidR="007F10B4">
        <w:t xml:space="preserve">itt bestemt at det det skal være et tilbud for </w:t>
      </w:r>
      <w:proofErr w:type="spellStart"/>
      <w:r w:rsidR="007F10B4">
        <w:t>SportBowlingNorge</w:t>
      </w:r>
      <w:proofErr w:type="spellEnd"/>
      <w:r w:rsidR="007F10B4">
        <w:t xml:space="preserve"> veteran.</w:t>
      </w:r>
      <w:r w:rsidR="00CB5418">
        <w:t xml:space="preserve"> </w:t>
      </w:r>
    </w:p>
    <w:p w14:paraId="4145CA0B" w14:textId="4FC11EF5" w:rsidR="00CB5418" w:rsidRDefault="00CB5418" w:rsidP="00CB5418">
      <w:pPr>
        <w:pStyle w:val="Listeavsnitt"/>
        <w:numPr>
          <w:ilvl w:val="0"/>
          <w:numId w:val="6"/>
        </w:numPr>
      </w:pPr>
      <w:r>
        <w:t xml:space="preserve">Det er på nåværende tidspunkt </w:t>
      </w:r>
      <w:r w:rsidRPr="00CB5418">
        <w:rPr>
          <w:b/>
          <w:bCs/>
        </w:rPr>
        <w:t>ikke</w:t>
      </w:r>
      <w:r>
        <w:t xml:space="preserve"> </w:t>
      </w:r>
      <w:r>
        <w:t>definert</w:t>
      </w:r>
      <w:r>
        <w:t xml:space="preserve"> noen trener/ansvarlig for å jobbe med </w:t>
      </w:r>
      <w:proofErr w:type="spellStart"/>
      <w:r>
        <w:t>SBN</w:t>
      </w:r>
      <w:proofErr w:type="spellEnd"/>
      <w:r>
        <w:t xml:space="preserve"> Veteran!</w:t>
      </w:r>
    </w:p>
    <w:p w14:paraId="26361725" w14:textId="4429A940" w:rsidR="0063215B" w:rsidRDefault="00F42CC3" w:rsidP="0063215B">
      <w:pPr>
        <w:pStyle w:val="Listeavsnitt"/>
        <w:numPr>
          <w:ilvl w:val="1"/>
          <w:numId w:val="6"/>
        </w:numPr>
      </w:pPr>
      <w:r>
        <w:t xml:space="preserve">Trenere må ha </w:t>
      </w:r>
      <w:r w:rsidR="00542C4C">
        <w:t xml:space="preserve">L2 internasjonal sertifisering og være godkjent hos </w:t>
      </w:r>
      <w:proofErr w:type="spellStart"/>
      <w:r w:rsidR="00542C4C">
        <w:t>EBF</w:t>
      </w:r>
      <w:proofErr w:type="spellEnd"/>
      <w:r w:rsidR="00542C4C">
        <w:t xml:space="preserve">   </w:t>
      </w:r>
    </w:p>
    <w:p w14:paraId="2020ED53" w14:textId="3A6D4D4D" w:rsidR="000D181E" w:rsidRDefault="000D181E" w:rsidP="0063215B">
      <w:pPr>
        <w:pStyle w:val="Listeavsnitt"/>
        <w:numPr>
          <w:ilvl w:val="1"/>
          <w:numId w:val="6"/>
        </w:numPr>
      </w:pPr>
      <w:r>
        <w:t xml:space="preserve">Ble etterspurt om det </w:t>
      </w:r>
      <w:proofErr w:type="spellStart"/>
      <w:r>
        <w:t>fanse</w:t>
      </w:r>
      <w:proofErr w:type="spellEnd"/>
      <w:r>
        <w:t xml:space="preserve"> noen </w:t>
      </w:r>
      <w:proofErr w:type="spellStart"/>
      <w:r>
        <w:t>kjendt</w:t>
      </w:r>
      <w:r w:rsidR="009A4869">
        <w:t>e</w:t>
      </w:r>
      <w:proofErr w:type="spellEnd"/>
      <w:r>
        <w:t xml:space="preserve"> interessante som </w:t>
      </w:r>
      <w:proofErr w:type="spellStart"/>
      <w:r>
        <w:t>kune</w:t>
      </w:r>
      <w:proofErr w:type="spellEnd"/>
      <w:r>
        <w:t xml:space="preserve"> tenke seg dett.</w:t>
      </w:r>
    </w:p>
    <w:p w14:paraId="229517C2" w14:textId="67C86508" w:rsidR="000F67A8" w:rsidRDefault="00055427" w:rsidP="00906531">
      <w:pPr>
        <w:pStyle w:val="Listeavsnitt"/>
        <w:numPr>
          <w:ilvl w:val="0"/>
          <w:numId w:val="6"/>
        </w:numPr>
      </w:pPr>
      <w:r>
        <w:t xml:space="preserve">Presentertes de forskjellige grunnleggende kriteriene for å bli tatt ut i Bruttotropp og for å bli evaluert til Mesterskap. </w:t>
      </w:r>
    </w:p>
    <w:p w14:paraId="78C6D036" w14:textId="2CD7779E" w:rsidR="00055427" w:rsidRDefault="006069D4" w:rsidP="00542C4C">
      <w:pPr>
        <w:pStyle w:val="Listeavsnitt"/>
        <w:numPr>
          <w:ilvl w:val="0"/>
          <w:numId w:val="6"/>
        </w:numPr>
      </w:pPr>
      <w:r>
        <w:t>En t</w:t>
      </w:r>
      <w:r w:rsidR="000F67A8">
        <w:t>id</w:t>
      </w:r>
      <w:r>
        <w:t xml:space="preserve">splan for </w:t>
      </w:r>
      <w:r w:rsidR="000F67A8">
        <w:t xml:space="preserve">nøkkeldatoer ble presentert. </w:t>
      </w:r>
    </w:p>
    <w:p w14:paraId="733E9D69" w14:textId="78F7BCC2" w:rsidR="000F67A8" w:rsidRDefault="00906531" w:rsidP="00906531">
      <w:pPr>
        <w:pStyle w:val="Listeavsnitt"/>
        <w:numPr>
          <w:ilvl w:val="1"/>
          <w:numId w:val="6"/>
        </w:numPr>
      </w:pPr>
      <w:r>
        <w:t>Neste eventuelle mesterskap er i begynnelsen av 2025</w:t>
      </w:r>
      <w:r w:rsidR="009A4869">
        <w:t xml:space="preserve"> for veteran miljøet.</w:t>
      </w:r>
    </w:p>
    <w:p w14:paraId="5BE2F0F6" w14:textId="39D66809" w:rsidR="009A4869" w:rsidRPr="0007449E" w:rsidRDefault="00035631" w:rsidP="009A4869">
      <w:pPr>
        <w:pStyle w:val="Listeavsnitt"/>
        <w:numPr>
          <w:ilvl w:val="0"/>
          <w:numId w:val="6"/>
        </w:numPr>
      </w:pPr>
      <w:r>
        <w:t xml:space="preserve">Det ble fremsatt ønsker om at å få arrangert samling for </w:t>
      </w:r>
      <w:proofErr w:type="spellStart"/>
      <w:r>
        <w:t>SBN</w:t>
      </w:r>
      <w:proofErr w:type="spellEnd"/>
      <w:r>
        <w:t xml:space="preserve"> Veteran.</w:t>
      </w:r>
    </w:p>
    <w:p w14:paraId="7E4E4E2A" w14:textId="77777777" w:rsidR="00786D42" w:rsidRDefault="00786D42" w:rsidP="00786D42"/>
    <w:p w14:paraId="0188342F" w14:textId="77777777" w:rsidR="00BD1663" w:rsidRDefault="00BD1663" w:rsidP="00786D42"/>
    <w:p w14:paraId="6D3B93E0" w14:textId="77777777" w:rsidR="00BD1663" w:rsidRDefault="00BD1663" w:rsidP="00786D42"/>
    <w:p w14:paraId="5162719E" w14:textId="2232AC3F" w:rsidR="00BD1663" w:rsidRPr="00786D42" w:rsidRDefault="00BD1663" w:rsidP="00786D42">
      <w:hyperlink r:id="rId8" w:history="1">
        <w:r w:rsidRPr="00910649">
          <w:rPr>
            <w:rStyle w:val="Hyperkobling"/>
          </w:rPr>
          <w:t>Ulf Hämnäs</w:t>
        </w:r>
      </w:hyperlink>
      <w:r>
        <w:tab/>
      </w:r>
      <w:r>
        <w:tab/>
      </w:r>
      <w:r>
        <w:tab/>
      </w:r>
      <w:r>
        <w:tab/>
      </w:r>
      <w:r>
        <w:tab/>
      </w:r>
      <w:r w:rsidR="00807CD3">
        <w:tab/>
      </w:r>
      <w:hyperlink r:id="rId9" w:history="1">
        <w:r w:rsidR="00807CD3" w:rsidRPr="00807CD3">
          <w:rPr>
            <w:rStyle w:val="Hyperkobling"/>
          </w:rPr>
          <w:t>Halgeir Ludvigsen</w:t>
        </w:r>
      </w:hyperlink>
      <w:r>
        <w:br/>
        <w:t>Sportsjef/Utdanning/</w:t>
      </w:r>
      <w:proofErr w:type="spellStart"/>
      <w:r>
        <w:t>Landslagscoach</w:t>
      </w:r>
      <w:proofErr w:type="spellEnd"/>
      <w:r>
        <w:t xml:space="preserve"> Herrer</w:t>
      </w:r>
      <w:r>
        <w:tab/>
      </w:r>
      <w:r>
        <w:tab/>
      </w:r>
      <w:r>
        <w:t>Leder Sportslig Utvalg</w:t>
      </w:r>
      <w:r w:rsidR="00807CD3">
        <w:t xml:space="preserve">/Vise President </w:t>
      </w:r>
      <w:proofErr w:type="spellStart"/>
      <w:r w:rsidR="00807CD3">
        <w:t>NBF</w:t>
      </w:r>
      <w:proofErr w:type="spellEnd"/>
      <w:r>
        <w:br/>
      </w:r>
      <w:proofErr w:type="spellStart"/>
      <w:r>
        <w:t>tlfn</w:t>
      </w:r>
      <w:proofErr w:type="spellEnd"/>
      <w:r>
        <w:t xml:space="preserve"> 4804 2706</w:t>
      </w:r>
      <w:r>
        <w:tab/>
      </w:r>
    </w:p>
    <w:sectPr w:rsidR="00BD1663" w:rsidRPr="00786D42" w:rsidSect="0007449E">
      <w:headerReference w:type="default" r:id="rId10"/>
      <w:footerReference w:type="even" r:id="rId11"/>
      <w:footerReference w:type="default" r:id="rId12"/>
      <w:pgSz w:w="11906" w:h="16838"/>
      <w:pgMar w:top="2263" w:right="1417" w:bottom="993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9037" w14:textId="77777777" w:rsidR="0007449E" w:rsidRDefault="0007449E" w:rsidP="00A67B12">
      <w:pPr>
        <w:spacing w:after="0"/>
      </w:pPr>
      <w:r>
        <w:separator/>
      </w:r>
    </w:p>
  </w:endnote>
  <w:endnote w:type="continuationSeparator" w:id="0">
    <w:p w14:paraId="774E8B84" w14:textId="77777777" w:rsidR="0007449E" w:rsidRDefault="0007449E" w:rsidP="00A67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441077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B905E97" w14:textId="77777777" w:rsidR="00F5419B" w:rsidRDefault="00F5419B" w:rsidP="00F2378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C899707" w14:textId="77777777" w:rsidR="00F5419B" w:rsidRDefault="00F5419B" w:rsidP="00F5419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043695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6D9C6BC" w14:textId="77777777" w:rsidR="00F5419B" w:rsidRDefault="00F5419B" w:rsidP="00F2378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BAA04EB" w14:textId="77777777" w:rsidR="00F5419B" w:rsidRPr="00F5419B" w:rsidRDefault="001F2E28" w:rsidP="00F5419B">
    <w:pPr>
      <w:pStyle w:val="Bunntekst"/>
      <w:ind w:right="360"/>
    </w:pPr>
    <w:r>
      <w:fldChar w:fldCharType="begin"/>
    </w:r>
    <w:r>
      <w:instrText xml:space="preserve"> TIME \@ "dddd d. MMMM yyyy" </w:instrText>
    </w:r>
    <w:r>
      <w:fldChar w:fldCharType="separate"/>
    </w:r>
    <w:r w:rsidR="0007449E">
      <w:rPr>
        <w:noProof/>
      </w:rPr>
      <w:t>fredag 1. mars 2024</w:t>
    </w:r>
    <w:r>
      <w:fldChar w:fldCharType="end"/>
    </w:r>
    <w:r w:rsidR="00F5419B">
      <w:tab/>
    </w:r>
    <w:r w:rsidR="00F541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D94C" w14:textId="77777777" w:rsidR="0007449E" w:rsidRDefault="0007449E" w:rsidP="00A67B12">
      <w:pPr>
        <w:spacing w:after="0"/>
      </w:pPr>
      <w:r>
        <w:separator/>
      </w:r>
    </w:p>
  </w:footnote>
  <w:footnote w:type="continuationSeparator" w:id="0">
    <w:p w14:paraId="6AF3D47D" w14:textId="77777777" w:rsidR="0007449E" w:rsidRDefault="0007449E" w:rsidP="00A67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3181" w14:textId="77777777" w:rsidR="00193860" w:rsidRPr="008E1D6B" w:rsidRDefault="006674EA" w:rsidP="008E1D6B">
    <w:pPr>
      <w:pStyle w:val="Topptekst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D985B4" wp14:editId="71EB26ED">
          <wp:simplePos x="0" y="0"/>
          <wp:positionH relativeFrom="column">
            <wp:posOffset>4119677</wp:posOffset>
          </wp:positionH>
          <wp:positionV relativeFrom="paragraph">
            <wp:posOffset>-169384</wp:posOffset>
          </wp:positionV>
          <wp:extent cx="2047543" cy="798195"/>
          <wp:effectExtent l="0" t="0" r="0" b="1905"/>
          <wp:wrapNone/>
          <wp:docPr id="4" name="Bilde 4" descr="Et bilde som inneholder lys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49" b="28569"/>
                  <a:stretch/>
                </pic:blipFill>
                <pic:spPr bwMode="auto">
                  <a:xfrm>
                    <a:off x="0" y="0"/>
                    <a:ext cx="2053170" cy="800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D6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13873" wp14:editId="121F7244">
              <wp:simplePos x="0" y="0"/>
              <wp:positionH relativeFrom="column">
                <wp:posOffset>-162560</wp:posOffset>
              </wp:positionH>
              <wp:positionV relativeFrom="paragraph">
                <wp:posOffset>-287655</wp:posOffset>
              </wp:positionV>
              <wp:extent cx="977265" cy="1028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726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F500D" w14:textId="77777777" w:rsidR="00193860" w:rsidRDefault="008E1D6B">
                          <w:r w:rsidRPr="006F4808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7ECB8790" wp14:editId="611CAC7A">
                                <wp:extent cx="659205" cy="798653"/>
                                <wp:effectExtent l="0" t="0" r="1270" b="1905"/>
                                <wp:docPr id="2" name="Bild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K:\Felles\ADMINISTRASJONEN\LogoNBF\NBF_logo1.ep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205" cy="798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13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8pt;margin-top:-22.65pt;width:76.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" stroked="f">
              <v:path arrowok="t"/>
              <v:textbox>
                <w:txbxContent>
                  <w:p w14:paraId="5B6F500D" w14:textId="77777777" w:rsidR="00193860" w:rsidRDefault="008E1D6B">
                    <w:r w:rsidRPr="006F4808">
                      <w:rPr>
                        <w:noProof/>
                        <w:lang w:eastAsia="nb-NO"/>
                      </w:rPr>
                      <w:drawing>
                        <wp:inline distT="0" distB="0" distL="0" distR="0" wp14:anchorId="7ECB8790" wp14:editId="611CAC7A">
                          <wp:extent cx="659205" cy="798653"/>
                          <wp:effectExtent l="0" t="0" r="1270" b="1905"/>
                          <wp:docPr id="2" name="Bild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K:\Felles\ADMINISTRASJONEN\LogoNBF\NBF_logo1.ep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205" cy="798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083"/>
    <w:multiLevelType w:val="hybridMultilevel"/>
    <w:tmpl w:val="D2800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5F3E"/>
    <w:multiLevelType w:val="hybridMultilevel"/>
    <w:tmpl w:val="1F8E0DA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497F"/>
    <w:multiLevelType w:val="hybridMultilevel"/>
    <w:tmpl w:val="6EB48CFA"/>
    <w:lvl w:ilvl="0" w:tplc="8FA063B4">
      <w:start w:val="25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6DC3"/>
    <w:multiLevelType w:val="hybridMultilevel"/>
    <w:tmpl w:val="C9508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03B5"/>
    <w:multiLevelType w:val="hybridMultilevel"/>
    <w:tmpl w:val="3F923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7CB0"/>
    <w:multiLevelType w:val="hybridMultilevel"/>
    <w:tmpl w:val="21680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2216">
    <w:abstractNumId w:val="3"/>
  </w:num>
  <w:num w:numId="2" w16cid:durableId="1171683168">
    <w:abstractNumId w:val="1"/>
  </w:num>
  <w:num w:numId="3" w16cid:durableId="1734769382">
    <w:abstractNumId w:val="4"/>
  </w:num>
  <w:num w:numId="4" w16cid:durableId="489637038">
    <w:abstractNumId w:val="5"/>
  </w:num>
  <w:num w:numId="5" w16cid:durableId="367413510">
    <w:abstractNumId w:val="0"/>
  </w:num>
  <w:num w:numId="6" w16cid:durableId="80307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9E"/>
    <w:rsid w:val="00030E64"/>
    <w:rsid w:val="00035631"/>
    <w:rsid w:val="00035D8E"/>
    <w:rsid w:val="00047F83"/>
    <w:rsid w:val="00053918"/>
    <w:rsid w:val="00055427"/>
    <w:rsid w:val="000556C9"/>
    <w:rsid w:val="0006688A"/>
    <w:rsid w:val="0007449E"/>
    <w:rsid w:val="00076544"/>
    <w:rsid w:val="000770CE"/>
    <w:rsid w:val="000A0D8C"/>
    <w:rsid w:val="000A2C80"/>
    <w:rsid w:val="000D181E"/>
    <w:rsid w:val="000D1C73"/>
    <w:rsid w:val="000D6E38"/>
    <w:rsid w:val="000E4465"/>
    <w:rsid w:val="000F21E2"/>
    <w:rsid w:val="000F67A8"/>
    <w:rsid w:val="000F728F"/>
    <w:rsid w:val="00124151"/>
    <w:rsid w:val="00131169"/>
    <w:rsid w:val="00137874"/>
    <w:rsid w:val="001811E1"/>
    <w:rsid w:val="00184C3A"/>
    <w:rsid w:val="00193860"/>
    <w:rsid w:val="0019414A"/>
    <w:rsid w:val="001A52AA"/>
    <w:rsid w:val="001C4966"/>
    <w:rsid w:val="001D0A19"/>
    <w:rsid w:val="001E000D"/>
    <w:rsid w:val="001F2E28"/>
    <w:rsid w:val="0020028D"/>
    <w:rsid w:val="002122AF"/>
    <w:rsid w:val="00216340"/>
    <w:rsid w:val="002272FA"/>
    <w:rsid w:val="00231AD6"/>
    <w:rsid w:val="00242263"/>
    <w:rsid w:val="002520EF"/>
    <w:rsid w:val="00270DE9"/>
    <w:rsid w:val="00274B8E"/>
    <w:rsid w:val="00283DFA"/>
    <w:rsid w:val="002B0992"/>
    <w:rsid w:val="002D3D9B"/>
    <w:rsid w:val="002D5257"/>
    <w:rsid w:val="002E053B"/>
    <w:rsid w:val="002F3AFE"/>
    <w:rsid w:val="00305CB0"/>
    <w:rsid w:val="00306F0C"/>
    <w:rsid w:val="0032249E"/>
    <w:rsid w:val="00354DF0"/>
    <w:rsid w:val="003B02A7"/>
    <w:rsid w:val="003C4C29"/>
    <w:rsid w:val="003C5233"/>
    <w:rsid w:val="003D0189"/>
    <w:rsid w:val="003F3A82"/>
    <w:rsid w:val="00416F8A"/>
    <w:rsid w:val="00424129"/>
    <w:rsid w:val="00433241"/>
    <w:rsid w:val="00473B29"/>
    <w:rsid w:val="00480F7B"/>
    <w:rsid w:val="0048104B"/>
    <w:rsid w:val="00486582"/>
    <w:rsid w:val="004949E2"/>
    <w:rsid w:val="004B24A9"/>
    <w:rsid w:val="004E1CE4"/>
    <w:rsid w:val="004F619D"/>
    <w:rsid w:val="00540B81"/>
    <w:rsid w:val="00542C4C"/>
    <w:rsid w:val="00547092"/>
    <w:rsid w:val="0057264C"/>
    <w:rsid w:val="00593E62"/>
    <w:rsid w:val="005B39C9"/>
    <w:rsid w:val="005E5176"/>
    <w:rsid w:val="006069D4"/>
    <w:rsid w:val="006239CC"/>
    <w:rsid w:val="0063215B"/>
    <w:rsid w:val="006631E5"/>
    <w:rsid w:val="00663BCB"/>
    <w:rsid w:val="0066494B"/>
    <w:rsid w:val="006674EA"/>
    <w:rsid w:val="006820A6"/>
    <w:rsid w:val="00686A0B"/>
    <w:rsid w:val="006C0289"/>
    <w:rsid w:val="006D006E"/>
    <w:rsid w:val="006E3803"/>
    <w:rsid w:val="006E4491"/>
    <w:rsid w:val="00765A67"/>
    <w:rsid w:val="00773E24"/>
    <w:rsid w:val="007853A4"/>
    <w:rsid w:val="00785C73"/>
    <w:rsid w:val="00785D63"/>
    <w:rsid w:val="00786D42"/>
    <w:rsid w:val="00792CC8"/>
    <w:rsid w:val="007C7593"/>
    <w:rsid w:val="007D27FD"/>
    <w:rsid w:val="007E67DA"/>
    <w:rsid w:val="007E721F"/>
    <w:rsid w:val="007F10B4"/>
    <w:rsid w:val="00807CD3"/>
    <w:rsid w:val="00807EFC"/>
    <w:rsid w:val="008350BC"/>
    <w:rsid w:val="008439A6"/>
    <w:rsid w:val="008804D5"/>
    <w:rsid w:val="00881455"/>
    <w:rsid w:val="0088702F"/>
    <w:rsid w:val="008A18B7"/>
    <w:rsid w:val="008B4067"/>
    <w:rsid w:val="008E1D6B"/>
    <w:rsid w:val="00906531"/>
    <w:rsid w:val="00912B75"/>
    <w:rsid w:val="00913299"/>
    <w:rsid w:val="009319CD"/>
    <w:rsid w:val="00932A28"/>
    <w:rsid w:val="00982FFA"/>
    <w:rsid w:val="00992767"/>
    <w:rsid w:val="00993D42"/>
    <w:rsid w:val="009A4869"/>
    <w:rsid w:val="009B5172"/>
    <w:rsid w:val="00A02232"/>
    <w:rsid w:val="00A025CD"/>
    <w:rsid w:val="00A15C45"/>
    <w:rsid w:val="00A364C8"/>
    <w:rsid w:val="00A3687B"/>
    <w:rsid w:val="00A52F44"/>
    <w:rsid w:val="00A60BD9"/>
    <w:rsid w:val="00A67B12"/>
    <w:rsid w:val="00A67E26"/>
    <w:rsid w:val="00AA01BC"/>
    <w:rsid w:val="00AA6FBA"/>
    <w:rsid w:val="00AB0F12"/>
    <w:rsid w:val="00AD1614"/>
    <w:rsid w:val="00AD1E31"/>
    <w:rsid w:val="00AE0800"/>
    <w:rsid w:val="00B025D5"/>
    <w:rsid w:val="00B2209C"/>
    <w:rsid w:val="00B27713"/>
    <w:rsid w:val="00B96BA1"/>
    <w:rsid w:val="00BB27D4"/>
    <w:rsid w:val="00BB2840"/>
    <w:rsid w:val="00BD1663"/>
    <w:rsid w:val="00BD395A"/>
    <w:rsid w:val="00C017E3"/>
    <w:rsid w:val="00C01837"/>
    <w:rsid w:val="00C077D9"/>
    <w:rsid w:val="00C105F2"/>
    <w:rsid w:val="00C15786"/>
    <w:rsid w:val="00C24A6E"/>
    <w:rsid w:val="00C65392"/>
    <w:rsid w:val="00C74F23"/>
    <w:rsid w:val="00C82F09"/>
    <w:rsid w:val="00C83625"/>
    <w:rsid w:val="00C9411B"/>
    <w:rsid w:val="00CB5418"/>
    <w:rsid w:val="00D075F0"/>
    <w:rsid w:val="00D32319"/>
    <w:rsid w:val="00D53485"/>
    <w:rsid w:val="00D75A86"/>
    <w:rsid w:val="00D873D0"/>
    <w:rsid w:val="00D92632"/>
    <w:rsid w:val="00D92817"/>
    <w:rsid w:val="00DB1317"/>
    <w:rsid w:val="00DC5039"/>
    <w:rsid w:val="00DD1928"/>
    <w:rsid w:val="00DF6101"/>
    <w:rsid w:val="00E05076"/>
    <w:rsid w:val="00E2358C"/>
    <w:rsid w:val="00EB37EB"/>
    <w:rsid w:val="00EC0C7E"/>
    <w:rsid w:val="00ED3EA6"/>
    <w:rsid w:val="00EE66A1"/>
    <w:rsid w:val="00F42CC3"/>
    <w:rsid w:val="00F5122E"/>
    <w:rsid w:val="00F5419B"/>
    <w:rsid w:val="00F72483"/>
    <w:rsid w:val="00F74555"/>
    <w:rsid w:val="00FD1371"/>
    <w:rsid w:val="00FD42E4"/>
    <w:rsid w:val="00FD6048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9AC41"/>
  <w15:chartTrackingRefBased/>
  <w15:docId w15:val="{099BFE92-44C7-FB48-B1B5-FC0E09A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1F"/>
    <w:rPr>
      <w:rFonts w:ascii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4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7B1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67B12"/>
  </w:style>
  <w:style w:type="paragraph" w:styleId="Bunntekst">
    <w:name w:val="footer"/>
    <w:basedOn w:val="Normal"/>
    <w:link w:val="BunntekstTegn"/>
    <w:uiPriority w:val="99"/>
    <w:unhideWhenUsed/>
    <w:rsid w:val="00A67B1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67B12"/>
  </w:style>
  <w:style w:type="paragraph" w:styleId="Bobletekst">
    <w:name w:val="Balloon Text"/>
    <w:basedOn w:val="Normal"/>
    <w:link w:val="BobletekstTegn"/>
    <w:uiPriority w:val="99"/>
    <w:semiHidden/>
    <w:unhideWhenUsed/>
    <w:rsid w:val="00A67B1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67B1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0A2C80"/>
    <w:rPr>
      <w:color w:val="0000FF"/>
      <w:u w:val="single"/>
    </w:rPr>
  </w:style>
  <w:style w:type="paragraph" w:styleId="Ingenmellomrom">
    <w:name w:val="No Spacing"/>
    <w:uiPriority w:val="1"/>
    <w:qFormat/>
    <w:rsid w:val="008A18B7"/>
    <w:rPr>
      <w:sz w:val="22"/>
      <w:szCs w:val="22"/>
      <w:lang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F5419B"/>
  </w:style>
  <w:style w:type="character" w:customStyle="1" w:styleId="Overskrift1Tegn">
    <w:name w:val="Overskrift 1 Tegn"/>
    <w:basedOn w:val="Standardskriftforavsnitt"/>
    <w:link w:val="Overskrift1"/>
    <w:uiPriority w:val="9"/>
    <w:rsid w:val="00F541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1811E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0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.hamnas@nif.idret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to:halgeir.ludvigse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fham/Library/Group%20Containers/UBF8T346G9.Office/User%20Content.localized/Templates.localized/SportBowl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B238-B927-0D45-BBF9-4A1CFA76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SportBowling.dotx</Template>
  <TotalTime>46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Hämnäs</dc:creator>
  <cp:keywords/>
  <dc:description/>
  <cp:lastModifiedBy>Hämnäs, Ulf</cp:lastModifiedBy>
  <cp:revision>1</cp:revision>
  <cp:lastPrinted>2017-10-06T10:59:00Z</cp:lastPrinted>
  <dcterms:created xsi:type="dcterms:W3CDTF">2024-03-01T09:29:00Z</dcterms:created>
  <dcterms:modified xsi:type="dcterms:W3CDTF">2024-03-01T11:18:00Z</dcterms:modified>
</cp:coreProperties>
</file>